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  <w:tab w:val="left" w:pos="8460"/>
        </w:tabs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</w:p>
    <w:tbl>
      <w:tblPr>
        <w:tblStyle w:val="7"/>
        <w:tblW w:w="9780" w:type="dxa"/>
        <w:tblInd w:w="-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05"/>
        <w:gridCol w:w="855"/>
        <w:gridCol w:w="1335"/>
        <w:gridCol w:w="1335"/>
        <w:gridCol w:w="171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eastAsia="zh-CN"/>
              </w:rPr>
              <w:t>民政局中心敬老院</w:t>
            </w: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</w:rPr>
              <w:t>公益性岗位</w:t>
            </w: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val="en-US" w:eastAsia="zh-CN"/>
              </w:rPr>
              <w:t>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二寸近期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单位工作（学校）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职务（职称）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63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YmU1NTU0NGQ1MzJkMGU3MTQ1YzY4MDQ0NmRiNzYifQ=="/>
  </w:docVars>
  <w:rsids>
    <w:rsidRoot w:val="4B707D82"/>
    <w:rsid w:val="00021597"/>
    <w:rsid w:val="0003337F"/>
    <w:rsid w:val="00114C35"/>
    <w:rsid w:val="005260A9"/>
    <w:rsid w:val="007A2AA7"/>
    <w:rsid w:val="0081598F"/>
    <w:rsid w:val="00981B1D"/>
    <w:rsid w:val="00A273E4"/>
    <w:rsid w:val="00BE4B55"/>
    <w:rsid w:val="00C2018F"/>
    <w:rsid w:val="00C44BB4"/>
    <w:rsid w:val="00C51474"/>
    <w:rsid w:val="00C95CB3"/>
    <w:rsid w:val="00DD4298"/>
    <w:rsid w:val="00F1611E"/>
    <w:rsid w:val="01623417"/>
    <w:rsid w:val="4B707D82"/>
    <w:rsid w:val="705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uiPriority w:val="99"/>
    <w:pPr>
      <w:ind w:firstLine="480" w:firstLineChars="150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9">
    <w:name w:val="Body Text Indent Char"/>
    <w:basedOn w:val="8"/>
    <w:link w:val="3"/>
    <w:semiHidden/>
    <w:qFormat/>
    <w:locked/>
    <w:uiPriority w:val="99"/>
    <w:rPr>
      <w:sz w:val="21"/>
      <w:szCs w:val="21"/>
    </w:rPr>
  </w:style>
  <w:style w:type="character" w:customStyle="1" w:styleId="10">
    <w:name w:val="Body Text First Indent 2 Char"/>
    <w:basedOn w:val="9"/>
    <w:link w:val="2"/>
    <w:semiHidden/>
    <w:locked/>
    <w:uiPriority w:val="99"/>
  </w:style>
  <w:style w:type="character" w:customStyle="1" w:styleId="11">
    <w:name w:val="Footer Char"/>
    <w:basedOn w:val="8"/>
    <w:link w:val="4"/>
    <w:semiHidden/>
    <w:locked/>
    <w:uiPriority w:val="99"/>
    <w:rPr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47</Words>
  <Characters>272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2019-12-11T02:13:00Z</dcterms:created>
  <dc:creator>DELL</dc:creator>
  <cp:lastModifiedBy>平川区人社局</cp:lastModifiedBy>
  <cp:lastPrinted>2023-08-03T00:51:30Z</cp:lastPrinted>
  <dcterms:modified xsi:type="dcterms:W3CDTF">2023-08-03T00:52:52Z</dcterms:modified>
  <dc:title>平川陶瓷小镇公益性岗位招聘公告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095EA6ECE8074D28BC0301F9031ABC5D_13</vt:lpwstr>
  </property>
</Properties>
</file>