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  <w:tab w:val="left" w:pos="8460"/>
        </w:tabs>
        <w:spacing w:line="560" w:lineRule="exac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tbl>
      <w:tblPr>
        <w:tblStyle w:val="7"/>
        <w:tblW w:w="9780" w:type="dxa"/>
        <w:tblInd w:w="-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05"/>
        <w:gridCol w:w="855"/>
        <w:gridCol w:w="1335"/>
        <w:gridCol w:w="1335"/>
        <w:gridCol w:w="171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  <w:t>农业农村局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</w:rPr>
              <w:t>公益性岗位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  <w:t>从业人员报名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二寸近期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单位工作（学校）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职务（职称）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YmU1NTU0NGQ1MzJkMGU3MTQ1YzY4MDQ0NmRiNzYifQ=="/>
  </w:docVars>
  <w:rsids>
    <w:rsidRoot w:val="4B707D82"/>
    <w:rsid w:val="00021597"/>
    <w:rsid w:val="0003337F"/>
    <w:rsid w:val="00114C35"/>
    <w:rsid w:val="005260A9"/>
    <w:rsid w:val="007A2AA7"/>
    <w:rsid w:val="0081598F"/>
    <w:rsid w:val="00981B1D"/>
    <w:rsid w:val="00A273E4"/>
    <w:rsid w:val="00BE4B55"/>
    <w:rsid w:val="00C2018F"/>
    <w:rsid w:val="00C44BB4"/>
    <w:rsid w:val="00C51474"/>
    <w:rsid w:val="00C95CB3"/>
    <w:rsid w:val="00DD4298"/>
    <w:rsid w:val="00F1611E"/>
    <w:rsid w:val="01623417"/>
    <w:rsid w:val="0C4802BA"/>
    <w:rsid w:val="13C35DE9"/>
    <w:rsid w:val="4B707D82"/>
    <w:rsid w:val="705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qFormat/>
    <w:uiPriority w:val="99"/>
    <w:pPr>
      <w:ind w:firstLine="480" w:firstLineChars="15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Body Text Indent Char"/>
    <w:basedOn w:val="8"/>
    <w:link w:val="3"/>
    <w:semiHidden/>
    <w:qFormat/>
    <w:locked/>
    <w:uiPriority w:val="99"/>
    <w:rPr>
      <w:sz w:val="21"/>
      <w:szCs w:val="21"/>
    </w:rPr>
  </w:style>
  <w:style w:type="character" w:customStyle="1" w:styleId="10">
    <w:name w:val="Body Text First Indent 2 Char"/>
    <w:basedOn w:val="9"/>
    <w:link w:val="2"/>
    <w:semiHidden/>
    <w:qFormat/>
    <w:locked/>
    <w:uiPriority w:val="99"/>
  </w:style>
  <w:style w:type="character" w:customStyle="1" w:styleId="11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47</Words>
  <Characters>272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2019-12-11T02:13:00Z</dcterms:created>
  <dc:creator>DELL</dc:creator>
  <cp:lastModifiedBy>平川区人社局</cp:lastModifiedBy>
  <cp:lastPrinted>2023-08-03T00:51:00Z</cp:lastPrinted>
  <dcterms:modified xsi:type="dcterms:W3CDTF">2023-10-08T02:37:57Z</dcterms:modified>
  <dc:title>平川陶瓷小镇公益性岗位招聘公告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176E40BAEF8847D5859C4E4428C7256D_13</vt:lpwstr>
  </property>
</Properties>
</file>